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C11E6" w:rsidRPr="007C11E6" w:rsidTr="007C11E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E6" w:rsidRPr="007C11E6" w:rsidRDefault="007C11E6" w:rsidP="007C11E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C11E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1E6" w:rsidRPr="007C11E6" w:rsidRDefault="007C11E6" w:rsidP="007C11E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C11E6" w:rsidRPr="007C11E6" w:rsidTr="007C11E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C11E6" w:rsidRPr="007C11E6" w:rsidRDefault="007C11E6" w:rsidP="007C11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11E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C11E6" w:rsidRPr="007C11E6" w:rsidTr="007C11E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11E6" w:rsidRPr="007C11E6" w:rsidRDefault="007C11E6" w:rsidP="007C11E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11E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11E6" w:rsidRPr="007C11E6" w:rsidRDefault="007C11E6" w:rsidP="007C11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11E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C11E6" w:rsidRPr="007C11E6" w:rsidTr="007C11E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11E6" w:rsidRPr="007C11E6" w:rsidRDefault="007C11E6" w:rsidP="007C11E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11E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11E6" w:rsidRPr="007C11E6" w:rsidRDefault="007C11E6" w:rsidP="007C11E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11E6">
              <w:rPr>
                <w:rFonts w:ascii="Arial" w:hAnsi="Arial" w:cs="Arial"/>
                <w:sz w:val="24"/>
                <w:szCs w:val="24"/>
                <w:lang w:val="en-ZA" w:eastAsia="en-ZA"/>
              </w:rPr>
              <w:t>15.2750</w:t>
            </w:r>
          </w:p>
        </w:tc>
      </w:tr>
      <w:tr w:rsidR="007C11E6" w:rsidRPr="007C11E6" w:rsidTr="007C11E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11E6" w:rsidRPr="007C11E6" w:rsidRDefault="007C11E6" w:rsidP="007C11E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11E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11E6" w:rsidRPr="007C11E6" w:rsidRDefault="007C11E6" w:rsidP="007C11E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11E6">
              <w:rPr>
                <w:rFonts w:ascii="Arial" w:hAnsi="Arial" w:cs="Arial"/>
                <w:sz w:val="24"/>
                <w:szCs w:val="24"/>
                <w:lang w:val="en-ZA" w:eastAsia="en-ZA"/>
              </w:rPr>
              <w:t>21.6777</w:t>
            </w:r>
          </w:p>
        </w:tc>
      </w:tr>
      <w:tr w:rsidR="007C11E6" w:rsidRPr="007C11E6" w:rsidTr="007C11E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11E6" w:rsidRPr="007C11E6" w:rsidRDefault="007C11E6" w:rsidP="007C11E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11E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11E6" w:rsidRPr="007C11E6" w:rsidRDefault="007C11E6" w:rsidP="007C11E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11E6">
              <w:rPr>
                <w:rFonts w:ascii="Arial" w:hAnsi="Arial" w:cs="Arial"/>
                <w:sz w:val="24"/>
                <w:szCs w:val="24"/>
                <w:lang w:val="en-ZA" w:eastAsia="en-ZA"/>
              </w:rPr>
              <w:t>17.1412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834DF" w:rsidRPr="009834DF" w:rsidTr="009834DF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DF" w:rsidRPr="009834DF" w:rsidRDefault="009834DF" w:rsidP="009834D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834D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DF" w:rsidRPr="009834DF" w:rsidRDefault="009834DF" w:rsidP="009834D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834DF" w:rsidRPr="009834DF" w:rsidTr="009834D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834DF" w:rsidRPr="009834DF" w:rsidRDefault="009834DF" w:rsidP="009834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834D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834DF" w:rsidRPr="009834DF" w:rsidTr="009834D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34DF" w:rsidRPr="009834DF" w:rsidRDefault="009834DF" w:rsidP="009834D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834D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34DF" w:rsidRPr="009834DF" w:rsidRDefault="009834DF" w:rsidP="009834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834D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834DF" w:rsidRPr="009834DF" w:rsidTr="009834D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34DF" w:rsidRPr="009834DF" w:rsidRDefault="009834DF" w:rsidP="009834D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34D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34DF" w:rsidRPr="009834DF" w:rsidRDefault="009834DF" w:rsidP="009834D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34DF">
              <w:rPr>
                <w:rFonts w:ascii="Arial" w:hAnsi="Arial" w:cs="Arial"/>
                <w:sz w:val="24"/>
                <w:szCs w:val="24"/>
                <w:lang w:val="en-ZA" w:eastAsia="en-ZA"/>
              </w:rPr>
              <w:t>15.2574</w:t>
            </w:r>
          </w:p>
        </w:tc>
      </w:tr>
      <w:tr w:rsidR="009834DF" w:rsidRPr="009834DF" w:rsidTr="009834D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34DF" w:rsidRPr="009834DF" w:rsidRDefault="009834DF" w:rsidP="009834D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34D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34DF" w:rsidRPr="009834DF" w:rsidRDefault="009834DF" w:rsidP="009834D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34DF">
              <w:rPr>
                <w:rFonts w:ascii="Arial" w:hAnsi="Arial" w:cs="Arial"/>
                <w:sz w:val="24"/>
                <w:szCs w:val="24"/>
                <w:lang w:val="en-ZA" w:eastAsia="en-ZA"/>
              </w:rPr>
              <w:t>21.6422</w:t>
            </w:r>
          </w:p>
        </w:tc>
      </w:tr>
      <w:tr w:rsidR="009834DF" w:rsidRPr="009834DF" w:rsidTr="009834D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34DF" w:rsidRPr="009834DF" w:rsidRDefault="009834DF" w:rsidP="009834D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34D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34DF" w:rsidRPr="009834DF" w:rsidRDefault="009834DF" w:rsidP="009834D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34DF">
              <w:rPr>
                <w:rFonts w:ascii="Arial" w:hAnsi="Arial" w:cs="Arial"/>
                <w:sz w:val="24"/>
                <w:szCs w:val="24"/>
                <w:lang w:val="en-ZA" w:eastAsia="en-ZA"/>
              </w:rPr>
              <w:t>17.1321</w:t>
            </w:r>
          </w:p>
        </w:tc>
      </w:tr>
    </w:tbl>
    <w:p w:rsidR="009834DF" w:rsidRPr="00035935" w:rsidRDefault="009834DF" w:rsidP="00035935">
      <w:bookmarkStart w:id="0" w:name="_GoBack"/>
      <w:bookmarkEnd w:id="0"/>
    </w:p>
    <w:sectPr w:rsidR="009834D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E6"/>
    <w:rsid w:val="00025128"/>
    <w:rsid w:val="00035935"/>
    <w:rsid w:val="00220021"/>
    <w:rsid w:val="002961E0"/>
    <w:rsid w:val="00685853"/>
    <w:rsid w:val="00775E6E"/>
    <w:rsid w:val="007C11E6"/>
    <w:rsid w:val="007E1A9E"/>
    <w:rsid w:val="008A1AC8"/>
    <w:rsid w:val="009834DF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D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834D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834D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834D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834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834D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834D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C11E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C11E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834D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834D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834D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834D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C11E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834D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C11E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834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D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834D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834D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834D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834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834D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834D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C11E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C11E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834D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834D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834D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834D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C11E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834D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C11E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83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2016-06-15T09:02:00Z</dcterms:created>
  <dcterms:modified xsi:type="dcterms:W3CDTF">2016-06-15T14:02:00Z</dcterms:modified>
</cp:coreProperties>
</file>